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6E6" w:rsidRPr="00125AC7" w:rsidRDefault="006B46E6">
      <w:pPr>
        <w:rPr>
          <w:b/>
          <w:sz w:val="28"/>
          <w:szCs w:val="28"/>
          <w:u w:val="single"/>
        </w:rPr>
      </w:pPr>
      <w:r w:rsidRPr="00125AC7">
        <w:rPr>
          <w:rFonts w:cs="Arial"/>
          <w:b/>
          <w:color w:val="000080"/>
          <w:sz w:val="28"/>
          <w:szCs w:val="28"/>
          <w:u w:val="single"/>
        </w:rPr>
        <w:t>“ADV Part 2 – Potential SEC Amendments 2-2008</w:t>
      </w:r>
    </w:p>
    <w:p w:rsidR="006B46E6" w:rsidRDefault="006B46E6"/>
    <w:p w:rsidR="006B46E6" w:rsidRPr="00125AC7" w:rsidRDefault="006B46E6" w:rsidP="00125AC7">
      <w:pPr>
        <w:rPr>
          <w:rFonts w:ascii="Times New Roman" w:hAnsi="Times New Roman"/>
        </w:rPr>
      </w:pPr>
      <w:r w:rsidRPr="00125AC7">
        <w:rPr>
          <w:rFonts w:ascii="Tahoma" w:hAnsi="Tahoma" w:cs="Tahoma"/>
          <w:b/>
          <w:bCs/>
          <w:sz w:val="20"/>
          <w:szCs w:val="20"/>
        </w:rPr>
        <w:t>From:</w:t>
      </w:r>
      <w:r w:rsidRPr="00125AC7">
        <w:rPr>
          <w:rFonts w:ascii="Tahoma" w:hAnsi="Tahoma" w:cs="Tahoma"/>
          <w:sz w:val="20"/>
          <w:szCs w:val="20"/>
        </w:rPr>
        <w:t xml:space="preserve"> FundLaw@yahoogroups.com [mailto:FundLaw@yahoogroups.com] </w:t>
      </w:r>
      <w:r w:rsidRPr="00125AC7">
        <w:rPr>
          <w:rFonts w:ascii="Tahoma" w:hAnsi="Tahoma" w:cs="Tahoma"/>
          <w:b/>
          <w:bCs/>
          <w:sz w:val="20"/>
          <w:szCs w:val="20"/>
        </w:rPr>
        <w:t xml:space="preserve">On Behalf Of </w:t>
      </w:r>
      <w:r w:rsidRPr="00125AC7">
        <w:rPr>
          <w:rFonts w:ascii="Tahoma" w:hAnsi="Tahoma" w:cs="Tahoma"/>
          <w:sz w:val="20"/>
          <w:szCs w:val="20"/>
        </w:rPr>
        <w:t>Baker, John</w:t>
      </w:r>
      <w:r w:rsidRPr="00125AC7">
        <w:rPr>
          <w:rFonts w:ascii="Tahoma" w:hAnsi="Tahoma" w:cs="Tahoma"/>
          <w:sz w:val="20"/>
          <w:szCs w:val="20"/>
        </w:rPr>
        <w:br/>
      </w:r>
      <w:r w:rsidRPr="00125AC7">
        <w:rPr>
          <w:rFonts w:ascii="Tahoma" w:hAnsi="Tahoma" w:cs="Tahoma"/>
          <w:b/>
          <w:bCs/>
          <w:sz w:val="20"/>
          <w:szCs w:val="20"/>
        </w:rPr>
        <w:t>Sent:</w:t>
      </w:r>
      <w:r w:rsidRPr="00125AC7">
        <w:rPr>
          <w:rFonts w:ascii="Tahoma" w:hAnsi="Tahoma" w:cs="Tahoma"/>
          <w:sz w:val="20"/>
          <w:szCs w:val="20"/>
        </w:rPr>
        <w:t xml:space="preserve"> Wednesday, February 06, 2008 7:04 PM</w:t>
      </w:r>
      <w:r w:rsidRPr="00125AC7">
        <w:rPr>
          <w:rFonts w:ascii="Tahoma" w:hAnsi="Tahoma" w:cs="Tahoma"/>
          <w:sz w:val="20"/>
          <w:szCs w:val="20"/>
        </w:rPr>
        <w:br/>
      </w:r>
      <w:r w:rsidRPr="00125AC7">
        <w:rPr>
          <w:rFonts w:ascii="Tahoma" w:hAnsi="Tahoma" w:cs="Tahoma"/>
          <w:b/>
          <w:bCs/>
          <w:sz w:val="20"/>
          <w:szCs w:val="20"/>
        </w:rPr>
        <w:t>To:</w:t>
      </w:r>
      <w:r w:rsidRPr="00125AC7">
        <w:rPr>
          <w:rFonts w:ascii="Tahoma" w:hAnsi="Tahoma" w:cs="Tahoma"/>
          <w:sz w:val="20"/>
          <w:szCs w:val="20"/>
        </w:rPr>
        <w:t xml:space="preserve"> FundLaw@yahoogroups.com</w:t>
      </w:r>
      <w:r w:rsidRPr="00125AC7">
        <w:rPr>
          <w:rFonts w:ascii="Tahoma" w:hAnsi="Tahoma" w:cs="Tahoma"/>
          <w:sz w:val="20"/>
          <w:szCs w:val="20"/>
        </w:rPr>
        <w:br/>
      </w:r>
      <w:r w:rsidRPr="00125AC7">
        <w:rPr>
          <w:rFonts w:ascii="Tahoma" w:hAnsi="Tahoma" w:cs="Tahoma"/>
          <w:b/>
          <w:bCs/>
          <w:sz w:val="20"/>
          <w:szCs w:val="20"/>
        </w:rPr>
        <w:t>Subject:</w:t>
      </w:r>
      <w:r w:rsidRPr="00125AC7">
        <w:rPr>
          <w:rFonts w:ascii="Tahoma" w:hAnsi="Tahoma" w:cs="Tahoma"/>
          <w:sz w:val="20"/>
          <w:szCs w:val="20"/>
        </w:rPr>
        <w:t xml:space="preserve"> [FundLaw] SEC To Consider Proposing Amendments to Form ADV Part 2</w:t>
      </w:r>
    </w:p>
    <w:p w:rsidR="006B46E6" w:rsidRPr="00125AC7" w:rsidRDefault="006B46E6" w:rsidP="00125AC7">
      <w:pPr>
        <w:rPr>
          <w:rFonts w:ascii="Times New Roman" w:hAnsi="Times New Roman"/>
        </w:rPr>
      </w:pPr>
      <w:r w:rsidRPr="00125AC7">
        <w:rPr>
          <w:rFonts w:ascii="Times New Roman" w:hAnsi="Times New Roman"/>
        </w:rPr>
        <w:t> </w:t>
      </w:r>
    </w:p>
    <w:p w:rsidR="006B46E6" w:rsidRPr="00125AC7" w:rsidRDefault="006B46E6" w:rsidP="00125AC7">
      <w:pPr>
        <w:spacing w:before="100" w:beforeAutospacing="1" w:after="240"/>
        <w:rPr>
          <w:rFonts w:ascii="Times New Roman" w:hAnsi="Times New Roman"/>
        </w:rPr>
      </w:pPr>
      <w:r w:rsidRPr="00125AC7">
        <w:rPr>
          <w:rFonts w:ascii="Times New Roman" w:hAnsi="Times New Roman"/>
        </w:rPr>
        <w:t>The Securities and Exchange Commission has announced that it will consider proposing amendments to Part 2 of Form ADV at an open meeting scheduled for 10 a.m. on Wednesday, February 13, 2008. Form ADV is the form that investment advisers use to register with the SEC, and Part 2 (currently still Part II) provides disclosures to clients and prospective clients. The proposed amendments, if adopted, would require investment advisers to provide clients with narrative brochures containing plain English descriptions of the advisers' businesses, services, and conflicts of interest. The proposal also would require advisers to electronically file their brochures with the SEC. The brochures would be available to the public through the SEC's web site, as Part 1 is currently. The SEC also will consider proposing amendments to its rules governing registration and reporting by foreign private issuers.</w:t>
      </w:r>
      <w:r w:rsidRPr="00125AC7">
        <w:rPr>
          <w:rFonts w:ascii="Times New Roman" w:hAnsi="Times New Roman"/>
        </w:rPr>
        <w:br/>
      </w:r>
      <w:r w:rsidRPr="00125AC7">
        <w:rPr>
          <w:rFonts w:ascii="Times New Roman" w:hAnsi="Times New Roman"/>
        </w:rPr>
        <w:br/>
        <w:t>The SEC originally proposed to amend Form ADV and require electronic filing in 2000. The electronic filing requirement and the amendments to Part 1 were adopted that year, but the amendments to Part 2 were more controversial and the SEC deferred adoption until it had had more time to review the comments. Since then, the SEC updating and filing requirements for Part II have not applied, although advisers are required to update the Part II information provided to clients if necessary to avoid materially misleading them under the Advisers Act's antifraud rules. Now that the SEC has had an opportunity to read the comments, it apparently plans a somewhat different approach to Part 2. The meeting notice does not, however, give any indication how it will be different from the 2000 proposal, which also was to be a plain English narrative.</w:t>
      </w:r>
      <w:r w:rsidRPr="00125AC7">
        <w:rPr>
          <w:rFonts w:ascii="Times New Roman" w:hAnsi="Times New Roman"/>
        </w:rPr>
        <w:br/>
      </w:r>
      <w:r w:rsidRPr="00125AC7">
        <w:rPr>
          <w:rFonts w:ascii="Times New Roman" w:hAnsi="Times New Roman"/>
        </w:rPr>
        <w:br/>
        <w:t>The meeting notice is available online at</w:t>
      </w:r>
      <w:r w:rsidRPr="00125AC7">
        <w:rPr>
          <w:rFonts w:ascii="Times New Roman" w:hAnsi="Times New Roman"/>
        </w:rPr>
        <w:br/>
      </w:r>
      <w:hyperlink r:id="rId4" w:tooltip="blocked::http://www.sec.gov/news/openmeetings/2008/ssamtg021308.htm" w:history="1">
        <w:r w:rsidRPr="00125AC7">
          <w:rPr>
            <w:rFonts w:ascii="Times New Roman" w:hAnsi="Times New Roman"/>
            <w:color w:val="0000FF"/>
            <w:u w:val="single"/>
          </w:rPr>
          <w:t>http://www.sec.gov/news/openmeetings/2008/ssamtg021308.htm</w:t>
        </w:r>
      </w:hyperlink>
      <w:r w:rsidRPr="00125AC7">
        <w:rPr>
          <w:rFonts w:ascii="Times New Roman" w:hAnsi="Times New Roman"/>
        </w:rPr>
        <w:br/>
      </w:r>
      <w:r w:rsidRPr="00125AC7">
        <w:rPr>
          <w:rFonts w:ascii="Times New Roman" w:hAnsi="Times New Roman"/>
        </w:rPr>
        <w:br/>
        <w:t>For my posts on the 2000 proposal and adoption, see</w:t>
      </w:r>
      <w:r w:rsidRPr="00125AC7">
        <w:rPr>
          <w:rFonts w:ascii="Times New Roman" w:hAnsi="Times New Roman"/>
        </w:rPr>
        <w:br/>
      </w:r>
      <w:hyperlink r:id="rId5" w:tooltip="blocked::http://groups.yahoo.com/group/FundLaw/message/161" w:history="1">
        <w:r w:rsidRPr="00125AC7">
          <w:rPr>
            <w:rFonts w:ascii="Times New Roman" w:hAnsi="Times New Roman"/>
            <w:color w:val="0000FF"/>
            <w:u w:val="single"/>
          </w:rPr>
          <w:t>http://groups.yahoo.com/group/FundLaw/message/161</w:t>
        </w:r>
      </w:hyperlink>
      <w:r w:rsidRPr="00125AC7">
        <w:rPr>
          <w:rFonts w:ascii="Times New Roman" w:hAnsi="Times New Roman"/>
        </w:rPr>
        <w:br/>
        <w:t>and</w:t>
      </w:r>
      <w:r w:rsidRPr="00125AC7">
        <w:rPr>
          <w:rFonts w:ascii="Times New Roman" w:hAnsi="Times New Roman"/>
        </w:rPr>
        <w:br/>
      </w:r>
      <w:hyperlink r:id="rId6" w:tooltip="blocked::http://groups.yahoo.com/group/FundLaw/message/303" w:history="1">
        <w:r w:rsidRPr="00125AC7">
          <w:rPr>
            <w:rFonts w:ascii="Times New Roman" w:hAnsi="Times New Roman"/>
            <w:color w:val="0000FF"/>
            <w:u w:val="single"/>
          </w:rPr>
          <w:t>http://groups.yahoo.com/group/FundLaw/message/303</w:t>
        </w:r>
      </w:hyperlink>
      <w:r w:rsidRPr="00125AC7">
        <w:rPr>
          <w:rFonts w:ascii="Times New Roman" w:hAnsi="Times New Roman"/>
        </w:rPr>
        <w:br/>
      </w:r>
      <w:r w:rsidRPr="00125AC7">
        <w:rPr>
          <w:rFonts w:ascii="Times New Roman" w:hAnsi="Times New Roman"/>
        </w:rPr>
        <w:br/>
        <w:t>John M. Baker &lt;</w:t>
      </w:r>
      <w:hyperlink r:id="rId7" w:tooltip="blocked::mailto:JMB@Stradley.com" w:history="1">
        <w:r w:rsidRPr="00125AC7">
          <w:rPr>
            <w:rFonts w:ascii="Times New Roman" w:hAnsi="Times New Roman"/>
            <w:color w:val="0000FF"/>
            <w:u w:val="single"/>
          </w:rPr>
          <w:t>JMB@Stradley.com</w:t>
        </w:r>
      </w:hyperlink>
      <w:r w:rsidRPr="00125AC7">
        <w:rPr>
          <w:rFonts w:ascii="Times New Roman" w:hAnsi="Times New Roman"/>
        </w:rPr>
        <w:t>&gt;</w:t>
      </w:r>
      <w:r w:rsidRPr="00125AC7">
        <w:rPr>
          <w:rFonts w:ascii="Times New Roman" w:hAnsi="Times New Roman"/>
        </w:rPr>
        <w:br/>
        <w:t xml:space="preserve">Stradley Ronon Stevens &amp; Young, LLP </w:t>
      </w:r>
      <w:hyperlink r:id="rId8" w:tooltip="blocked::http://www.stradley.com/" w:history="1">
        <w:r w:rsidRPr="00125AC7">
          <w:rPr>
            <w:rFonts w:ascii="Times New Roman" w:hAnsi="Times New Roman"/>
            <w:color w:val="0000FF"/>
            <w:u w:val="single"/>
          </w:rPr>
          <w:t>http://www.stradley.com</w:t>
        </w:r>
      </w:hyperlink>
      <w:r w:rsidRPr="00125AC7">
        <w:rPr>
          <w:rFonts w:ascii="Times New Roman" w:hAnsi="Times New Roman"/>
        </w:rPr>
        <w:br/>
      </w:r>
      <w:smartTag w:uri="urn:schemas-microsoft-com:office:smarttags" w:element="address">
        <w:smartTag w:uri="urn:schemas-microsoft-com:office:smarttags" w:element="Street">
          <w:r w:rsidRPr="00125AC7">
            <w:rPr>
              <w:rFonts w:ascii="Times New Roman" w:hAnsi="Times New Roman"/>
            </w:rPr>
            <w:t>1220 19th Street NW, Suite 600</w:t>
          </w:r>
        </w:smartTag>
        <w:r w:rsidRPr="00125AC7">
          <w:rPr>
            <w:rFonts w:ascii="Times New Roman" w:hAnsi="Times New Roman"/>
          </w:rPr>
          <w:br/>
        </w:r>
        <w:smartTag w:uri="urn:schemas-microsoft-com:office:smarttags" w:element="City">
          <w:r w:rsidRPr="00125AC7">
            <w:rPr>
              <w:rFonts w:ascii="Times New Roman" w:hAnsi="Times New Roman"/>
            </w:rPr>
            <w:t>Washington</w:t>
          </w:r>
        </w:smartTag>
        <w:r w:rsidRPr="00125AC7">
          <w:rPr>
            <w:rFonts w:ascii="Times New Roman" w:hAnsi="Times New Roman"/>
          </w:rPr>
          <w:t xml:space="preserve"> </w:t>
        </w:r>
        <w:smartTag w:uri="urn:schemas-microsoft-com:office:smarttags" w:element="State">
          <w:r w:rsidRPr="00125AC7">
            <w:rPr>
              <w:rFonts w:ascii="Times New Roman" w:hAnsi="Times New Roman"/>
            </w:rPr>
            <w:t>DC</w:t>
          </w:r>
        </w:smartTag>
        <w:r w:rsidRPr="00125AC7">
          <w:rPr>
            <w:rFonts w:ascii="Times New Roman" w:hAnsi="Times New Roman"/>
          </w:rPr>
          <w:t xml:space="preserve"> </w:t>
        </w:r>
        <w:smartTag w:uri="urn:schemas-microsoft-com:office:smarttags" w:element="PostalCode">
          <w:r w:rsidRPr="00125AC7">
            <w:rPr>
              <w:rFonts w:ascii="Times New Roman" w:hAnsi="Times New Roman"/>
            </w:rPr>
            <w:t>20036</w:t>
          </w:r>
        </w:smartTag>
      </w:smartTag>
      <w:r w:rsidRPr="00125AC7">
        <w:rPr>
          <w:rFonts w:ascii="Times New Roman" w:hAnsi="Times New Roman"/>
        </w:rPr>
        <w:t xml:space="preserve"> </w:t>
      </w:r>
      <w:r w:rsidRPr="00125AC7">
        <w:rPr>
          <w:rFonts w:ascii="Times New Roman" w:hAnsi="Times New Roman"/>
        </w:rPr>
        <w:br/>
        <w:t>202.419.8413</w:t>
      </w:r>
      <w:r w:rsidRPr="00125AC7">
        <w:rPr>
          <w:rFonts w:ascii="Times New Roman" w:hAnsi="Times New Roman"/>
        </w:rPr>
        <w:br/>
        <w:t>202.822.0140 fax</w:t>
      </w:r>
      <w:r w:rsidRPr="00125AC7">
        <w:rPr>
          <w:rFonts w:ascii="Times New Roman" w:hAnsi="Times New Roman"/>
        </w:rPr>
        <w:br/>
        <w:t xml:space="preserve">FundLaw Listowner </w:t>
      </w:r>
      <w:hyperlink r:id="rId9" w:tooltip="blocked::http://groups.yahoo.com/group/fundlaw" w:history="1">
        <w:r w:rsidRPr="00125AC7">
          <w:rPr>
            <w:rFonts w:ascii="Times New Roman" w:hAnsi="Times New Roman"/>
            <w:color w:val="0000FF"/>
            <w:u w:val="single"/>
          </w:rPr>
          <w:t>http://groups.yahoo.com/group/fundlaw</w:t>
        </w:r>
      </w:hyperlink>
    </w:p>
    <w:p w:rsidR="006B46E6" w:rsidRDefault="006B46E6"/>
    <w:sectPr w:rsidR="006B46E6" w:rsidSect="009E75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5AC7"/>
    <w:rsid w:val="000033EB"/>
    <w:rsid w:val="00003AEC"/>
    <w:rsid w:val="000059D8"/>
    <w:rsid w:val="000107D1"/>
    <w:rsid w:val="0001083F"/>
    <w:rsid w:val="0001093C"/>
    <w:rsid w:val="000137C0"/>
    <w:rsid w:val="00013B67"/>
    <w:rsid w:val="00014A7A"/>
    <w:rsid w:val="00021D7E"/>
    <w:rsid w:val="00022655"/>
    <w:rsid w:val="00023C28"/>
    <w:rsid w:val="00024CFF"/>
    <w:rsid w:val="00026232"/>
    <w:rsid w:val="00027D2D"/>
    <w:rsid w:val="00027FC2"/>
    <w:rsid w:val="00030988"/>
    <w:rsid w:val="00032624"/>
    <w:rsid w:val="00033539"/>
    <w:rsid w:val="00035196"/>
    <w:rsid w:val="00037053"/>
    <w:rsid w:val="00045B22"/>
    <w:rsid w:val="00046337"/>
    <w:rsid w:val="00046DEC"/>
    <w:rsid w:val="00052BF8"/>
    <w:rsid w:val="00052E1E"/>
    <w:rsid w:val="000535C6"/>
    <w:rsid w:val="0005491C"/>
    <w:rsid w:val="0005698D"/>
    <w:rsid w:val="00056DE4"/>
    <w:rsid w:val="000627ED"/>
    <w:rsid w:val="00063603"/>
    <w:rsid w:val="00063938"/>
    <w:rsid w:val="0006409C"/>
    <w:rsid w:val="000665D1"/>
    <w:rsid w:val="00066BE8"/>
    <w:rsid w:val="000701D1"/>
    <w:rsid w:val="000709A3"/>
    <w:rsid w:val="00076596"/>
    <w:rsid w:val="00080FB9"/>
    <w:rsid w:val="000866B5"/>
    <w:rsid w:val="00087794"/>
    <w:rsid w:val="00087ECB"/>
    <w:rsid w:val="000901EF"/>
    <w:rsid w:val="000913F8"/>
    <w:rsid w:val="00091E8C"/>
    <w:rsid w:val="00092779"/>
    <w:rsid w:val="000929B8"/>
    <w:rsid w:val="0009523B"/>
    <w:rsid w:val="00096C94"/>
    <w:rsid w:val="00097510"/>
    <w:rsid w:val="000975ED"/>
    <w:rsid w:val="000A09DF"/>
    <w:rsid w:val="000A1395"/>
    <w:rsid w:val="000A1C0A"/>
    <w:rsid w:val="000A358E"/>
    <w:rsid w:val="000A5020"/>
    <w:rsid w:val="000A6A5E"/>
    <w:rsid w:val="000A7EF0"/>
    <w:rsid w:val="000B0BC6"/>
    <w:rsid w:val="000B38CC"/>
    <w:rsid w:val="000B4458"/>
    <w:rsid w:val="000C2EEB"/>
    <w:rsid w:val="000C3566"/>
    <w:rsid w:val="000C53F2"/>
    <w:rsid w:val="000C53FF"/>
    <w:rsid w:val="000C72D7"/>
    <w:rsid w:val="000D0558"/>
    <w:rsid w:val="000D0EEA"/>
    <w:rsid w:val="000D1E49"/>
    <w:rsid w:val="000D23A2"/>
    <w:rsid w:val="000D43C6"/>
    <w:rsid w:val="000D550D"/>
    <w:rsid w:val="000D623B"/>
    <w:rsid w:val="000E02CA"/>
    <w:rsid w:val="000E27BE"/>
    <w:rsid w:val="000E522A"/>
    <w:rsid w:val="000E5561"/>
    <w:rsid w:val="000E65C3"/>
    <w:rsid w:val="000F45BC"/>
    <w:rsid w:val="000F6ADC"/>
    <w:rsid w:val="000F702F"/>
    <w:rsid w:val="000F7147"/>
    <w:rsid w:val="00105B4B"/>
    <w:rsid w:val="00107A4B"/>
    <w:rsid w:val="0011032D"/>
    <w:rsid w:val="00111ED8"/>
    <w:rsid w:val="00113A05"/>
    <w:rsid w:val="00113E8C"/>
    <w:rsid w:val="00115A86"/>
    <w:rsid w:val="00115E8E"/>
    <w:rsid w:val="00117300"/>
    <w:rsid w:val="00120BAD"/>
    <w:rsid w:val="00121774"/>
    <w:rsid w:val="00122089"/>
    <w:rsid w:val="00122AC2"/>
    <w:rsid w:val="00123911"/>
    <w:rsid w:val="00124CA6"/>
    <w:rsid w:val="00125AC7"/>
    <w:rsid w:val="00126983"/>
    <w:rsid w:val="00130857"/>
    <w:rsid w:val="0013292C"/>
    <w:rsid w:val="00132A73"/>
    <w:rsid w:val="00134FB8"/>
    <w:rsid w:val="001359C9"/>
    <w:rsid w:val="0013696D"/>
    <w:rsid w:val="00140B38"/>
    <w:rsid w:val="00141525"/>
    <w:rsid w:val="00142404"/>
    <w:rsid w:val="00142B89"/>
    <w:rsid w:val="00143D2D"/>
    <w:rsid w:val="001440D8"/>
    <w:rsid w:val="0014541F"/>
    <w:rsid w:val="00145B0C"/>
    <w:rsid w:val="00146750"/>
    <w:rsid w:val="00146CC6"/>
    <w:rsid w:val="001501D1"/>
    <w:rsid w:val="0015234E"/>
    <w:rsid w:val="00152789"/>
    <w:rsid w:val="00152A52"/>
    <w:rsid w:val="00153E3D"/>
    <w:rsid w:val="00154520"/>
    <w:rsid w:val="00154FED"/>
    <w:rsid w:val="0015771F"/>
    <w:rsid w:val="00161203"/>
    <w:rsid w:val="001624DD"/>
    <w:rsid w:val="0016577A"/>
    <w:rsid w:val="001664BE"/>
    <w:rsid w:val="001666F3"/>
    <w:rsid w:val="00172726"/>
    <w:rsid w:val="00173C3A"/>
    <w:rsid w:val="00174713"/>
    <w:rsid w:val="00174EEA"/>
    <w:rsid w:val="0017671D"/>
    <w:rsid w:val="001774D7"/>
    <w:rsid w:val="001802E1"/>
    <w:rsid w:val="0018155E"/>
    <w:rsid w:val="00181C01"/>
    <w:rsid w:val="001824DD"/>
    <w:rsid w:val="001834E6"/>
    <w:rsid w:val="001850DB"/>
    <w:rsid w:val="00185255"/>
    <w:rsid w:val="00186922"/>
    <w:rsid w:val="00186C79"/>
    <w:rsid w:val="001902A2"/>
    <w:rsid w:val="00194944"/>
    <w:rsid w:val="00195298"/>
    <w:rsid w:val="00195F20"/>
    <w:rsid w:val="001A217F"/>
    <w:rsid w:val="001A336C"/>
    <w:rsid w:val="001A3C33"/>
    <w:rsid w:val="001A3F80"/>
    <w:rsid w:val="001A7245"/>
    <w:rsid w:val="001B0604"/>
    <w:rsid w:val="001B0833"/>
    <w:rsid w:val="001B1AE4"/>
    <w:rsid w:val="001B2D94"/>
    <w:rsid w:val="001B477E"/>
    <w:rsid w:val="001B5514"/>
    <w:rsid w:val="001C33C2"/>
    <w:rsid w:val="001C4540"/>
    <w:rsid w:val="001D00EF"/>
    <w:rsid w:val="001D0673"/>
    <w:rsid w:val="001D0B56"/>
    <w:rsid w:val="001D1939"/>
    <w:rsid w:val="001D4565"/>
    <w:rsid w:val="001D744F"/>
    <w:rsid w:val="001E08FA"/>
    <w:rsid w:val="001E13D9"/>
    <w:rsid w:val="001E1695"/>
    <w:rsid w:val="001E3209"/>
    <w:rsid w:val="001E7E43"/>
    <w:rsid w:val="001F05B1"/>
    <w:rsid w:val="001F0880"/>
    <w:rsid w:val="001F1D38"/>
    <w:rsid w:val="001F3620"/>
    <w:rsid w:val="001F3C21"/>
    <w:rsid w:val="001F535E"/>
    <w:rsid w:val="00200372"/>
    <w:rsid w:val="002011B7"/>
    <w:rsid w:val="00202E86"/>
    <w:rsid w:val="00205325"/>
    <w:rsid w:val="00210758"/>
    <w:rsid w:val="0021168A"/>
    <w:rsid w:val="00211702"/>
    <w:rsid w:val="0021394C"/>
    <w:rsid w:val="002146EA"/>
    <w:rsid w:val="0021553E"/>
    <w:rsid w:val="00215872"/>
    <w:rsid w:val="002175F0"/>
    <w:rsid w:val="00217843"/>
    <w:rsid w:val="00217E77"/>
    <w:rsid w:val="00220CD6"/>
    <w:rsid w:val="00221D0D"/>
    <w:rsid w:val="002230D3"/>
    <w:rsid w:val="002239A7"/>
    <w:rsid w:val="0022479B"/>
    <w:rsid w:val="00224F90"/>
    <w:rsid w:val="00225CB0"/>
    <w:rsid w:val="0022611B"/>
    <w:rsid w:val="00226CA8"/>
    <w:rsid w:val="00227300"/>
    <w:rsid w:val="0023190B"/>
    <w:rsid w:val="0023233F"/>
    <w:rsid w:val="00232922"/>
    <w:rsid w:val="00233580"/>
    <w:rsid w:val="00236AC3"/>
    <w:rsid w:val="002419C1"/>
    <w:rsid w:val="00242F48"/>
    <w:rsid w:val="00243DF1"/>
    <w:rsid w:val="00244B3E"/>
    <w:rsid w:val="0024503D"/>
    <w:rsid w:val="00246307"/>
    <w:rsid w:val="00246B63"/>
    <w:rsid w:val="00247FEA"/>
    <w:rsid w:val="002527EF"/>
    <w:rsid w:val="002542CE"/>
    <w:rsid w:val="002544A0"/>
    <w:rsid w:val="00255BAC"/>
    <w:rsid w:val="00255C1E"/>
    <w:rsid w:val="0025601E"/>
    <w:rsid w:val="002602B9"/>
    <w:rsid w:val="002606CC"/>
    <w:rsid w:val="00261847"/>
    <w:rsid w:val="00263B7C"/>
    <w:rsid w:val="00263C35"/>
    <w:rsid w:val="00265C29"/>
    <w:rsid w:val="00270C9B"/>
    <w:rsid w:val="00271B5C"/>
    <w:rsid w:val="0027444E"/>
    <w:rsid w:val="002755C5"/>
    <w:rsid w:val="00276C73"/>
    <w:rsid w:val="00280E13"/>
    <w:rsid w:val="00282031"/>
    <w:rsid w:val="00282AD9"/>
    <w:rsid w:val="00282CC9"/>
    <w:rsid w:val="002833E9"/>
    <w:rsid w:val="00286B3D"/>
    <w:rsid w:val="00290BD5"/>
    <w:rsid w:val="0029460F"/>
    <w:rsid w:val="00296523"/>
    <w:rsid w:val="002A0222"/>
    <w:rsid w:val="002A321B"/>
    <w:rsid w:val="002A33A0"/>
    <w:rsid w:val="002A4863"/>
    <w:rsid w:val="002B03F0"/>
    <w:rsid w:val="002B0F13"/>
    <w:rsid w:val="002B1394"/>
    <w:rsid w:val="002B21C4"/>
    <w:rsid w:val="002B3E3B"/>
    <w:rsid w:val="002B4A85"/>
    <w:rsid w:val="002B54AF"/>
    <w:rsid w:val="002B6D05"/>
    <w:rsid w:val="002C06D5"/>
    <w:rsid w:val="002C1C75"/>
    <w:rsid w:val="002C2FF7"/>
    <w:rsid w:val="002D3757"/>
    <w:rsid w:val="002D3A56"/>
    <w:rsid w:val="002D4BF6"/>
    <w:rsid w:val="002D4F26"/>
    <w:rsid w:val="002D5A75"/>
    <w:rsid w:val="002D5BC6"/>
    <w:rsid w:val="002D61D8"/>
    <w:rsid w:val="002D6C58"/>
    <w:rsid w:val="002D6DA9"/>
    <w:rsid w:val="002E0485"/>
    <w:rsid w:val="002E1809"/>
    <w:rsid w:val="002F0CB0"/>
    <w:rsid w:val="002F0D6B"/>
    <w:rsid w:val="002F23E2"/>
    <w:rsid w:val="002F410F"/>
    <w:rsid w:val="002F4A57"/>
    <w:rsid w:val="002F4B42"/>
    <w:rsid w:val="002F68BE"/>
    <w:rsid w:val="0030089C"/>
    <w:rsid w:val="00301F0B"/>
    <w:rsid w:val="00302152"/>
    <w:rsid w:val="00303EAE"/>
    <w:rsid w:val="003041A5"/>
    <w:rsid w:val="00304BD6"/>
    <w:rsid w:val="003055DA"/>
    <w:rsid w:val="0030680A"/>
    <w:rsid w:val="00310CD4"/>
    <w:rsid w:val="003121DD"/>
    <w:rsid w:val="003131C1"/>
    <w:rsid w:val="00314D97"/>
    <w:rsid w:val="003152B5"/>
    <w:rsid w:val="0031653D"/>
    <w:rsid w:val="00316D43"/>
    <w:rsid w:val="0031703A"/>
    <w:rsid w:val="00317B67"/>
    <w:rsid w:val="00320111"/>
    <w:rsid w:val="003232C3"/>
    <w:rsid w:val="0032345F"/>
    <w:rsid w:val="0032590E"/>
    <w:rsid w:val="003263DE"/>
    <w:rsid w:val="003265A9"/>
    <w:rsid w:val="0033095A"/>
    <w:rsid w:val="003350B6"/>
    <w:rsid w:val="00335B9A"/>
    <w:rsid w:val="00336409"/>
    <w:rsid w:val="003364DF"/>
    <w:rsid w:val="00336781"/>
    <w:rsid w:val="003372CC"/>
    <w:rsid w:val="003375E1"/>
    <w:rsid w:val="003416D6"/>
    <w:rsid w:val="0034717A"/>
    <w:rsid w:val="0035080C"/>
    <w:rsid w:val="00350A41"/>
    <w:rsid w:val="00351825"/>
    <w:rsid w:val="00352648"/>
    <w:rsid w:val="00353D3E"/>
    <w:rsid w:val="0035569E"/>
    <w:rsid w:val="00355BF8"/>
    <w:rsid w:val="00356239"/>
    <w:rsid w:val="00357433"/>
    <w:rsid w:val="00357FE2"/>
    <w:rsid w:val="00360FA6"/>
    <w:rsid w:val="003616B9"/>
    <w:rsid w:val="00361711"/>
    <w:rsid w:val="003619D1"/>
    <w:rsid w:val="00366933"/>
    <w:rsid w:val="003712EB"/>
    <w:rsid w:val="003766AB"/>
    <w:rsid w:val="00380357"/>
    <w:rsid w:val="0038066A"/>
    <w:rsid w:val="003823FC"/>
    <w:rsid w:val="003836B0"/>
    <w:rsid w:val="00383F46"/>
    <w:rsid w:val="003842C9"/>
    <w:rsid w:val="00384A44"/>
    <w:rsid w:val="003854D5"/>
    <w:rsid w:val="00385654"/>
    <w:rsid w:val="003877D7"/>
    <w:rsid w:val="0039034D"/>
    <w:rsid w:val="003905CD"/>
    <w:rsid w:val="00391A5F"/>
    <w:rsid w:val="0039245D"/>
    <w:rsid w:val="00392470"/>
    <w:rsid w:val="0039282C"/>
    <w:rsid w:val="00392EEC"/>
    <w:rsid w:val="003939BA"/>
    <w:rsid w:val="00393BA8"/>
    <w:rsid w:val="003941C8"/>
    <w:rsid w:val="0039462F"/>
    <w:rsid w:val="003956D6"/>
    <w:rsid w:val="003971E2"/>
    <w:rsid w:val="003975F9"/>
    <w:rsid w:val="003A64FA"/>
    <w:rsid w:val="003A66A4"/>
    <w:rsid w:val="003B09EE"/>
    <w:rsid w:val="003B2618"/>
    <w:rsid w:val="003B3899"/>
    <w:rsid w:val="003C0073"/>
    <w:rsid w:val="003C2B90"/>
    <w:rsid w:val="003C2DE1"/>
    <w:rsid w:val="003C3CBF"/>
    <w:rsid w:val="003C5017"/>
    <w:rsid w:val="003D0031"/>
    <w:rsid w:val="003D0D67"/>
    <w:rsid w:val="003D11A9"/>
    <w:rsid w:val="003D46F5"/>
    <w:rsid w:val="003D520C"/>
    <w:rsid w:val="003D5BB2"/>
    <w:rsid w:val="003D64EE"/>
    <w:rsid w:val="003D6BCE"/>
    <w:rsid w:val="003D7E03"/>
    <w:rsid w:val="003E107C"/>
    <w:rsid w:val="003E541E"/>
    <w:rsid w:val="003E7104"/>
    <w:rsid w:val="003F2CDB"/>
    <w:rsid w:val="003F352F"/>
    <w:rsid w:val="003F443A"/>
    <w:rsid w:val="003F5504"/>
    <w:rsid w:val="003F7CF2"/>
    <w:rsid w:val="003F7E5A"/>
    <w:rsid w:val="00404B1C"/>
    <w:rsid w:val="004058E7"/>
    <w:rsid w:val="004077C0"/>
    <w:rsid w:val="004103DA"/>
    <w:rsid w:val="00410619"/>
    <w:rsid w:val="0041143F"/>
    <w:rsid w:val="00414C05"/>
    <w:rsid w:val="004166B0"/>
    <w:rsid w:val="00416844"/>
    <w:rsid w:val="00416F60"/>
    <w:rsid w:val="004177F6"/>
    <w:rsid w:val="0042433E"/>
    <w:rsid w:val="00425D46"/>
    <w:rsid w:val="00425E5C"/>
    <w:rsid w:val="00426EAD"/>
    <w:rsid w:val="0042776B"/>
    <w:rsid w:val="00427D58"/>
    <w:rsid w:val="004340EA"/>
    <w:rsid w:val="004349CD"/>
    <w:rsid w:val="00434EE1"/>
    <w:rsid w:val="004360C3"/>
    <w:rsid w:val="00437820"/>
    <w:rsid w:val="00442540"/>
    <w:rsid w:val="004433DD"/>
    <w:rsid w:val="00443D9D"/>
    <w:rsid w:val="0044559B"/>
    <w:rsid w:val="0044586B"/>
    <w:rsid w:val="00445F5F"/>
    <w:rsid w:val="00450212"/>
    <w:rsid w:val="004511CB"/>
    <w:rsid w:val="00451BCC"/>
    <w:rsid w:val="00451F80"/>
    <w:rsid w:val="004523C6"/>
    <w:rsid w:val="0045281F"/>
    <w:rsid w:val="00454615"/>
    <w:rsid w:val="0045561F"/>
    <w:rsid w:val="004565DA"/>
    <w:rsid w:val="00456F3D"/>
    <w:rsid w:val="00460F14"/>
    <w:rsid w:val="00461909"/>
    <w:rsid w:val="00463AEA"/>
    <w:rsid w:val="00464D73"/>
    <w:rsid w:val="00464F7E"/>
    <w:rsid w:val="004651F1"/>
    <w:rsid w:val="00467DC2"/>
    <w:rsid w:val="004736B6"/>
    <w:rsid w:val="0047774C"/>
    <w:rsid w:val="00482E11"/>
    <w:rsid w:val="00483D8C"/>
    <w:rsid w:val="00486171"/>
    <w:rsid w:val="00486A9E"/>
    <w:rsid w:val="004909AA"/>
    <w:rsid w:val="00490A39"/>
    <w:rsid w:val="004923AF"/>
    <w:rsid w:val="004A13CB"/>
    <w:rsid w:val="004A48A0"/>
    <w:rsid w:val="004A48E9"/>
    <w:rsid w:val="004A5D87"/>
    <w:rsid w:val="004A67A9"/>
    <w:rsid w:val="004B4405"/>
    <w:rsid w:val="004B547B"/>
    <w:rsid w:val="004B680F"/>
    <w:rsid w:val="004B7C0C"/>
    <w:rsid w:val="004C2543"/>
    <w:rsid w:val="004C4795"/>
    <w:rsid w:val="004C4C41"/>
    <w:rsid w:val="004C4E9D"/>
    <w:rsid w:val="004C5194"/>
    <w:rsid w:val="004D1AF1"/>
    <w:rsid w:val="004D4940"/>
    <w:rsid w:val="004D4E99"/>
    <w:rsid w:val="004D6A39"/>
    <w:rsid w:val="004E1D88"/>
    <w:rsid w:val="004E2DE3"/>
    <w:rsid w:val="004E3E1A"/>
    <w:rsid w:val="004E705D"/>
    <w:rsid w:val="004F264E"/>
    <w:rsid w:val="004F3E3A"/>
    <w:rsid w:val="004F5269"/>
    <w:rsid w:val="004F6A76"/>
    <w:rsid w:val="004F7F5D"/>
    <w:rsid w:val="005004BF"/>
    <w:rsid w:val="00500A8C"/>
    <w:rsid w:val="00502E28"/>
    <w:rsid w:val="00504DD7"/>
    <w:rsid w:val="00507364"/>
    <w:rsid w:val="00507880"/>
    <w:rsid w:val="00511119"/>
    <w:rsid w:val="005114E5"/>
    <w:rsid w:val="005126AA"/>
    <w:rsid w:val="00513E64"/>
    <w:rsid w:val="005147E7"/>
    <w:rsid w:val="00516CD8"/>
    <w:rsid w:val="005172CF"/>
    <w:rsid w:val="005175C3"/>
    <w:rsid w:val="00517BB8"/>
    <w:rsid w:val="00522DAC"/>
    <w:rsid w:val="00523F20"/>
    <w:rsid w:val="00525A1C"/>
    <w:rsid w:val="00527019"/>
    <w:rsid w:val="0052740A"/>
    <w:rsid w:val="00530566"/>
    <w:rsid w:val="005309A0"/>
    <w:rsid w:val="00530C8B"/>
    <w:rsid w:val="00531671"/>
    <w:rsid w:val="00533BC3"/>
    <w:rsid w:val="0053777D"/>
    <w:rsid w:val="00540A34"/>
    <w:rsid w:val="0054283A"/>
    <w:rsid w:val="00543425"/>
    <w:rsid w:val="00546BE0"/>
    <w:rsid w:val="005471A0"/>
    <w:rsid w:val="005525AD"/>
    <w:rsid w:val="0055386A"/>
    <w:rsid w:val="00555D0C"/>
    <w:rsid w:val="005636F7"/>
    <w:rsid w:val="00563B05"/>
    <w:rsid w:val="00566E3F"/>
    <w:rsid w:val="00567920"/>
    <w:rsid w:val="00571077"/>
    <w:rsid w:val="00575905"/>
    <w:rsid w:val="0057716A"/>
    <w:rsid w:val="0057768F"/>
    <w:rsid w:val="00581490"/>
    <w:rsid w:val="00584174"/>
    <w:rsid w:val="00585DAC"/>
    <w:rsid w:val="00587C23"/>
    <w:rsid w:val="005905B9"/>
    <w:rsid w:val="00592BE7"/>
    <w:rsid w:val="00594BD1"/>
    <w:rsid w:val="0059529F"/>
    <w:rsid w:val="00596A9A"/>
    <w:rsid w:val="005A10AD"/>
    <w:rsid w:val="005A374E"/>
    <w:rsid w:val="005A3C6E"/>
    <w:rsid w:val="005A5C17"/>
    <w:rsid w:val="005A5E0E"/>
    <w:rsid w:val="005A7B61"/>
    <w:rsid w:val="005B013F"/>
    <w:rsid w:val="005B40DC"/>
    <w:rsid w:val="005B589C"/>
    <w:rsid w:val="005C07C6"/>
    <w:rsid w:val="005C0A72"/>
    <w:rsid w:val="005C1861"/>
    <w:rsid w:val="005C7D96"/>
    <w:rsid w:val="005D010D"/>
    <w:rsid w:val="005D269F"/>
    <w:rsid w:val="005D3553"/>
    <w:rsid w:val="005D3DFB"/>
    <w:rsid w:val="005D4843"/>
    <w:rsid w:val="005D566E"/>
    <w:rsid w:val="005D5CC1"/>
    <w:rsid w:val="005E0925"/>
    <w:rsid w:val="005E2431"/>
    <w:rsid w:val="005E5817"/>
    <w:rsid w:val="005E6AA7"/>
    <w:rsid w:val="005F0438"/>
    <w:rsid w:val="005F1C8D"/>
    <w:rsid w:val="005F2743"/>
    <w:rsid w:val="005F44D9"/>
    <w:rsid w:val="005F49E8"/>
    <w:rsid w:val="005F4A10"/>
    <w:rsid w:val="005F51A8"/>
    <w:rsid w:val="005F547E"/>
    <w:rsid w:val="005F6FF8"/>
    <w:rsid w:val="00600038"/>
    <w:rsid w:val="00601C6A"/>
    <w:rsid w:val="00601EDB"/>
    <w:rsid w:val="00602673"/>
    <w:rsid w:val="0060400C"/>
    <w:rsid w:val="00604305"/>
    <w:rsid w:val="0060496B"/>
    <w:rsid w:val="00606237"/>
    <w:rsid w:val="00606F6D"/>
    <w:rsid w:val="00611D90"/>
    <w:rsid w:val="00614054"/>
    <w:rsid w:val="00614618"/>
    <w:rsid w:val="00615E94"/>
    <w:rsid w:val="00617FBC"/>
    <w:rsid w:val="0062187D"/>
    <w:rsid w:val="00623714"/>
    <w:rsid w:val="00626C7C"/>
    <w:rsid w:val="00627C23"/>
    <w:rsid w:val="006302BD"/>
    <w:rsid w:val="00631378"/>
    <w:rsid w:val="0063196E"/>
    <w:rsid w:val="00634A7F"/>
    <w:rsid w:val="00634AD0"/>
    <w:rsid w:val="006350C6"/>
    <w:rsid w:val="00637838"/>
    <w:rsid w:val="00637F5E"/>
    <w:rsid w:val="00641C57"/>
    <w:rsid w:val="006434A8"/>
    <w:rsid w:val="006444ED"/>
    <w:rsid w:val="00646801"/>
    <w:rsid w:val="00646ED1"/>
    <w:rsid w:val="00651B68"/>
    <w:rsid w:val="00653897"/>
    <w:rsid w:val="00657C44"/>
    <w:rsid w:val="00661650"/>
    <w:rsid w:val="00662A80"/>
    <w:rsid w:val="00662E33"/>
    <w:rsid w:val="00663E6E"/>
    <w:rsid w:val="006652F1"/>
    <w:rsid w:val="00666604"/>
    <w:rsid w:val="00670CB8"/>
    <w:rsid w:val="0067185E"/>
    <w:rsid w:val="00671B5B"/>
    <w:rsid w:val="006739E6"/>
    <w:rsid w:val="00674B4D"/>
    <w:rsid w:val="00674C8C"/>
    <w:rsid w:val="0067621D"/>
    <w:rsid w:val="00676D99"/>
    <w:rsid w:val="00677775"/>
    <w:rsid w:val="006808D4"/>
    <w:rsid w:val="0068095D"/>
    <w:rsid w:val="00681633"/>
    <w:rsid w:val="00681846"/>
    <w:rsid w:val="006857A6"/>
    <w:rsid w:val="00687288"/>
    <w:rsid w:val="00687726"/>
    <w:rsid w:val="00687F5F"/>
    <w:rsid w:val="006922D2"/>
    <w:rsid w:val="0069447A"/>
    <w:rsid w:val="00694512"/>
    <w:rsid w:val="00695E02"/>
    <w:rsid w:val="00696FB4"/>
    <w:rsid w:val="00697103"/>
    <w:rsid w:val="006975D7"/>
    <w:rsid w:val="006A1251"/>
    <w:rsid w:val="006A2FEE"/>
    <w:rsid w:val="006A30D5"/>
    <w:rsid w:val="006A3320"/>
    <w:rsid w:val="006A3BEB"/>
    <w:rsid w:val="006A677A"/>
    <w:rsid w:val="006A6D43"/>
    <w:rsid w:val="006A6E45"/>
    <w:rsid w:val="006B1D6C"/>
    <w:rsid w:val="006B269C"/>
    <w:rsid w:val="006B2CA9"/>
    <w:rsid w:val="006B3222"/>
    <w:rsid w:val="006B3541"/>
    <w:rsid w:val="006B46E6"/>
    <w:rsid w:val="006B4814"/>
    <w:rsid w:val="006B63F8"/>
    <w:rsid w:val="006B6947"/>
    <w:rsid w:val="006C18D9"/>
    <w:rsid w:val="006C2418"/>
    <w:rsid w:val="006C3F29"/>
    <w:rsid w:val="006C7398"/>
    <w:rsid w:val="006C746F"/>
    <w:rsid w:val="006D0B66"/>
    <w:rsid w:val="006D12D4"/>
    <w:rsid w:val="006D3EB1"/>
    <w:rsid w:val="006D46E3"/>
    <w:rsid w:val="006D51BA"/>
    <w:rsid w:val="006D7649"/>
    <w:rsid w:val="006D7C70"/>
    <w:rsid w:val="006D7D6C"/>
    <w:rsid w:val="006E0A0D"/>
    <w:rsid w:val="006E1F88"/>
    <w:rsid w:val="006E3313"/>
    <w:rsid w:val="006E608B"/>
    <w:rsid w:val="006E617F"/>
    <w:rsid w:val="006E654B"/>
    <w:rsid w:val="006E6754"/>
    <w:rsid w:val="006E69C8"/>
    <w:rsid w:val="006F0B8B"/>
    <w:rsid w:val="006F21BE"/>
    <w:rsid w:val="006F24AD"/>
    <w:rsid w:val="006F2541"/>
    <w:rsid w:val="006F29FA"/>
    <w:rsid w:val="006F34B7"/>
    <w:rsid w:val="006F34EB"/>
    <w:rsid w:val="006F56D6"/>
    <w:rsid w:val="006F7724"/>
    <w:rsid w:val="006F7817"/>
    <w:rsid w:val="00701ACB"/>
    <w:rsid w:val="00703654"/>
    <w:rsid w:val="007041C2"/>
    <w:rsid w:val="0070685E"/>
    <w:rsid w:val="00706DC9"/>
    <w:rsid w:val="007077EB"/>
    <w:rsid w:val="00707AD7"/>
    <w:rsid w:val="00707B69"/>
    <w:rsid w:val="007107F2"/>
    <w:rsid w:val="00711988"/>
    <w:rsid w:val="007137DE"/>
    <w:rsid w:val="007145F9"/>
    <w:rsid w:val="00714FD8"/>
    <w:rsid w:val="00724182"/>
    <w:rsid w:val="0072634C"/>
    <w:rsid w:val="00726781"/>
    <w:rsid w:val="00727A8B"/>
    <w:rsid w:val="00731517"/>
    <w:rsid w:val="0073319B"/>
    <w:rsid w:val="007334C4"/>
    <w:rsid w:val="00735802"/>
    <w:rsid w:val="00736135"/>
    <w:rsid w:val="00736582"/>
    <w:rsid w:val="00741000"/>
    <w:rsid w:val="00742000"/>
    <w:rsid w:val="0074293B"/>
    <w:rsid w:val="0074464C"/>
    <w:rsid w:val="0074727A"/>
    <w:rsid w:val="00747DD9"/>
    <w:rsid w:val="00750180"/>
    <w:rsid w:val="007518CA"/>
    <w:rsid w:val="007520B9"/>
    <w:rsid w:val="0076035C"/>
    <w:rsid w:val="00761DB9"/>
    <w:rsid w:val="00763624"/>
    <w:rsid w:val="0076431C"/>
    <w:rsid w:val="00764A20"/>
    <w:rsid w:val="00765800"/>
    <w:rsid w:val="00767A8D"/>
    <w:rsid w:val="00767C81"/>
    <w:rsid w:val="007730DA"/>
    <w:rsid w:val="00773919"/>
    <w:rsid w:val="00776625"/>
    <w:rsid w:val="00777310"/>
    <w:rsid w:val="00777876"/>
    <w:rsid w:val="007831E4"/>
    <w:rsid w:val="00784FD1"/>
    <w:rsid w:val="0078548D"/>
    <w:rsid w:val="00786C76"/>
    <w:rsid w:val="00787703"/>
    <w:rsid w:val="007900B2"/>
    <w:rsid w:val="0079133C"/>
    <w:rsid w:val="007A1B29"/>
    <w:rsid w:val="007A24F7"/>
    <w:rsid w:val="007A511B"/>
    <w:rsid w:val="007A70D6"/>
    <w:rsid w:val="007A7AF7"/>
    <w:rsid w:val="007B0D09"/>
    <w:rsid w:val="007B0D9D"/>
    <w:rsid w:val="007B3DA1"/>
    <w:rsid w:val="007B480C"/>
    <w:rsid w:val="007B4A03"/>
    <w:rsid w:val="007B6EB8"/>
    <w:rsid w:val="007C005B"/>
    <w:rsid w:val="007C0B41"/>
    <w:rsid w:val="007C1ABE"/>
    <w:rsid w:val="007C1F07"/>
    <w:rsid w:val="007C2984"/>
    <w:rsid w:val="007C3269"/>
    <w:rsid w:val="007C3D57"/>
    <w:rsid w:val="007C607D"/>
    <w:rsid w:val="007D1035"/>
    <w:rsid w:val="007D1389"/>
    <w:rsid w:val="007D2147"/>
    <w:rsid w:val="007D2F76"/>
    <w:rsid w:val="007E4697"/>
    <w:rsid w:val="007E48AB"/>
    <w:rsid w:val="007E55A4"/>
    <w:rsid w:val="007E7F6D"/>
    <w:rsid w:val="007F2917"/>
    <w:rsid w:val="007F396E"/>
    <w:rsid w:val="00800F7A"/>
    <w:rsid w:val="008013CB"/>
    <w:rsid w:val="0080182E"/>
    <w:rsid w:val="00801854"/>
    <w:rsid w:val="008018E6"/>
    <w:rsid w:val="00803F0D"/>
    <w:rsid w:val="00804220"/>
    <w:rsid w:val="008045A4"/>
    <w:rsid w:val="00804964"/>
    <w:rsid w:val="00805CC2"/>
    <w:rsid w:val="00806CE2"/>
    <w:rsid w:val="0080754D"/>
    <w:rsid w:val="00807889"/>
    <w:rsid w:val="008079A5"/>
    <w:rsid w:val="00811E0D"/>
    <w:rsid w:val="00813D72"/>
    <w:rsid w:val="00814E92"/>
    <w:rsid w:val="008158C9"/>
    <w:rsid w:val="00815A29"/>
    <w:rsid w:val="00816506"/>
    <w:rsid w:val="00817854"/>
    <w:rsid w:val="00820AB3"/>
    <w:rsid w:val="008227F0"/>
    <w:rsid w:val="00825602"/>
    <w:rsid w:val="00825840"/>
    <w:rsid w:val="00825C07"/>
    <w:rsid w:val="0082663F"/>
    <w:rsid w:val="00826D7E"/>
    <w:rsid w:val="008278C6"/>
    <w:rsid w:val="00830C66"/>
    <w:rsid w:val="008310E8"/>
    <w:rsid w:val="00832E4E"/>
    <w:rsid w:val="00832FA6"/>
    <w:rsid w:val="00833387"/>
    <w:rsid w:val="0083374A"/>
    <w:rsid w:val="008346A0"/>
    <w:rsid w:val="00836D1E"/>
    <w:rsid w:val="00837208"/>
    <w:rsid w:val="00840115"/>
    <w:rsid w:val="0084193C"/>
    <w:rsid w:val="008441B3"/>
    <w:rsid w:val="008449ED"/>
    <w:rsid w:val="008459C1"/>
    <w:rsid w:val="008470CC"/>
    <w:rsid w:val="00852F3B"/>
    <w:rsid w:val="00853305"/>
    <w:rsid w:val="0085333B"/>
    <w:rsid w:val="00853519"/>
    <w:rsid w:val="0085351F"/>
    <w:rsid w:val="008544B4"/>
    <w:rsid w:val="008550AA"/>
    <w:rsid w:val="00856DFD"/>
    <w:rsid w:val="00860969"/>
    <w:rsid w:val="00860D9D"/>
    <w:rsid w:val="00861FE3"/>
    <w:rsid w:val="00862C86"/>
    <w:rsid w:val="008649BC"/>
    <w:rsid w:val="00867467"/>
    <w:rsid w:val="00870531"/>
    <w:rsid w:val="00871184"/>
    <w:rsid w:val="0087164D"/>
    <w:rsid w:val="00871BFD"/>
    <w:rsid w:val="0087381F"/>
    <w:rsid w:val="00874D21"/>
    <w:rsid w:val="008800F5"/>
    <w:rsid w:val="00880504"/>
    <w:rsid w:val="00880FD4"/>
    <w:rsid w:val="00882D8D"/>
    <w:rsid w:val="00884EE8"/>
    <w:rsid w:val="00886044"/>
    <w:rsid w:val="00887376"/>
    <w:rsid w:val="00890FE1"/>
    <w:rsid w:val="008914CC"/>
    <w:rsid w:val="00891638"/>
    <w:rsid w:val="00891641"/>
    <w:rsid w:val="008917D6"/>
    <w:rsid w:val="00892A19"/>
    <w:rsid w:val="00892A5A"/>
    <w:rsid w:val="00892EFB"/>
    <w:rsid w:val="0089320B"/>
    <w:rsid w:val="00894161"/>
    <w:rsid w:val="008A0870"/>
    <w:rsid w:val="008A144F"/>
    <w:rsid w:val="008A3650"/>
    <w:rsid w:val="008A3935"/>
    <w:rsid w:val="008A3EA1"/>
    <w:rsid w:val="008A5B25"/>
    <w:rsid w:val="008A6290"/>
    <w:rsid w:val="008A7248"/>
    <w:rsid w:val="008A7B18"/>
    <w:rsid w:val="008B1381"/>
    <w:rsid w:val="008B1541"/>
    <w:rsid w:val="008B2CDF"/>
    <w:rsid w:val="008B33F4"/>
    <w:rsid w:val="008B3D4F"/>
    <w:rsid w:val="008B58F5"/>
    <w:rsid w:val="008B69FB"/>
    <w:rsid w:val="008B76B6"/>
    <w:rsid w:val="008B7D24"/>
    <w:rsid w:val="008C01D2"/>
    <w:rsid w:val="008C1DCE"/>
    <w:rsid w:val="008C2AA8"/>
    <w:rsid w:val="008C4924"/>
    <w:rsid w:val="008C4AF6"/>
    <w:rsid w:val="008C7DB3"/>
    <w:rsid w:val="008D0455"/>
    <w:rsid w:val="008D2C04"/>
    <w:rsid w:val="008D30D3"/>
    <w:rsid w:val="008D576A"/>
    <w:rsid w:val="008D7FAF"/>
    <w:rsid w:val="008E19D8"/>
    <w:rsid w:val="008E2C5F"/>
    <w:rsid w:val="008E501F"/>
    <w:rsid w:val="008F4268"/>
    <w:rsid w:val="008F4632"/>
    <w:rsid w:val="008F5B0F"/>
    <w:rsid w:val="008F6069"/>
    <w:rsid w:val="008F7EFD"/>
    <w:rsid w:val="00903258"/>
    <w:rsid w:val="00903692"/>
    <w:rsid w:val="00904FD1"/>
    <w:rsid w:val="00906DA9"/>
    <w:rsid w:val="00907244"/>
    <w:rsid w:val="00910060"/>
    <w:rsid w:val="0091032F"/>
    <w:rsid w:val="0091170F"/>
    <w:rsid w:val="00911C60"/>
    <w:rsid w:val="00911CD7"/>
    <w:rsid w:val="009127C9"/>
    <w:rsid w:val="00912BA7"/>
    <w:rsid w:val="0091375D"/>
    <w:rsid w:val="009142B5"/>
    <w:rsid w:val="00916296"/>
    <w:rsid w:val="00920F1D"/>
    <w:rsid w:val="0092338F"/>
    <w:rsid w:val="009239E1"/>
    <w:rsid w:val="009269D7"/>
    <w:rsid w:val="00926D11"/>
    <w:rsid w:val="00927EB6"/>
    <w:rsid w:val="009309C1"/>
    <w:rsid w:val="00931016"/>
    <w:rsid w:val="009318AF"/>
    <w:rsid w:val="00931AA7"/>
    <w:rsid w:val="00932F43"/>
    <w:rsid w:val="00934AC3"/>
    <w:rsid w:val="00936C22"/>
    <w:rsid w:val="0094090B"/>
    <w:rsid w:val="00940B39"/>
    <w:rsid w:val="00942B77"/>
    <w:rsid w:val="009537B8"/>
    <w:rsid w:val="00953FE1"/>
    <w:rsid w:val="00955A56"/>
    <w:rsid w:val="00957C88"/>
    <w:rsid w:val="00957DD0"/>
    <w:rsid w:val="00960606"/>
    <w:rsid w:val="00960F14"/>
    <w:rsid w:val="0096489B"/>
    <w:rsid w:val="0096560C"/>
    <w:rsid w:val="00965F53"/>
    <w:rsid w:val="009705CE"/>
    <w:rsid w:val="009729B1"/>
    <w:rsid w:val="0097371F"/>
    <w:rsid w:val="00973A72"/>
    <w:rsid w:val="00974E40"/>
    <w:rsid w:val="009753C1"/>
    <w:rsid w:val="009758FD"/>
    <w:rsid w:val="00975B87"/>
    <w:rsid w:val="00980237"/>
    <w:rsid w:val="00980F9A"/>
    <w:rsid w:val="0098202A"/>
    <w:rsid w:val="009829C2"/>
    <w:rsid w:val="00982A7C"/>
    <w:rsid w:val="0098355E"/>
    <w:rsid w:val="009848E1"/>
    <w:rsid w:val="009861A9"/>
    <w:rsid w:val="00986354"/>
    <w:rsid w:val="00987C6A"/>
    <w:rsid w:val="009916E3"/>
    <w:rsid w:val="00992957"/>
    <w:rsid w:val="009932A4"/>
    <w:rsid w:val="0099428F"/>
    <w:rsid w:val="00996260"/>
    <w:rsid w:val="009A0EB2"/>
    <w:rsid w:val="009A2199"/>
    <w:rsid w:val="009A293D"/>
    <w:rsid w:val="009A7680"/>
    <w:rsid w:val="009A789B"/>
    <w:rsid w:val="009A7D51"/>
    <w:rsid w:val="009B3C23"/>
    <w:rsid w:val="009B6315"/>
    <w:rsid w:val="009B689E"/>
    <w:rsid w:val="009B74AE"/>
    <w:rsid w:val="009C004A"/>
    <w:rsid w:val="009C0E3F"/>
    <w:rsid w:val="009C388C"/>
    <w:rsid w:val="009C3EE8"/>
    <w:rsid w:val="009D4420"/>
    <w:rsid w:val="009D6DAC"/>
    <w:rsid w:val="009D7302"/>
    <w:rsid w:val="009D7AA8"/>
    <w:rsid w:val="009E048A"/>
    <w:rsid w:val="009E1905"/>
    <w:rsid w:val="009E1AF1"/>
    <w:rsid w:val="009E3AA9"/>
    <w:rsid w:val="009E5915"/>
    <w:rsid w:val="009E6A6E"/>
    <w:rsid w:val="009E6E95"/>
    <w:rsid w:val="009E7184"/>
    <w:rsid w:val="009E7567"/>
    <w:rsid w:val="009F10F8"/>
    <w:rsid w:val="009F212A"/>
    <w:rsid w:val="009F22D4"/>
    <w:rsid w:val="009F2A0D"/>
    <w:rsid w:val="009F42A8"/>
    <w:rsid w:val="009F45F0"/>
    <w:rsid w:val="009F4FAF"/>
    <w:rsid w:val="009F6C8A"/>
    <w:rsid w:val="00A04EE7"/>
    <w:rsid w:val="00A05269"/>
    <w:rsid w:val="00A05B29"/>
    <w:rsid w:val="00A05B98"/>
    <w:rsid w:val="00A0675A"/>
    <w:rsid w:val="00A06DAE"/>
    <w:rsid w:val="00A07839"/>
    <w:rsid w:val="00A104B0"/>
    <w:rsid w:val="00A11CB4"/>
    <w:rsid w:val="00A14B64"/>
    <w:rsid w:val="00A14D92"/>
    <w:rsid w:val="00A15953"/>
    <w:rsid w:val="00A15B4B"/>
    <w:rsid w:val="00A16094"/>
    <w:rsid w:val="00A20434"/>
    <w:rsid w:val="00A22142"/>
    <w:rsid w:val="00A2476E"/>
    <w:rsid w:val="00A254EE"/>
    <w:rsid w:val="00A25576"/>
    <w:rsid w:val="00A318C2"/>
    <w:rsid w:val="00A32F0E"/>
    <w:rsid w:val="00A3316F"/>
    <w:rsid w:val="00A33852"/>
    <w:rsid w:val="00A3393F"/>
    <w:rsid w:val="00A36ED7"/>
    <w:rsid w:val="00A37CD1"/>
    <w:rsid w:val="00A37DC8"/>
    <w:rsid w:val="00A40547"/>
    <w:rsid w:val="00A4092E"/>
    <w:rsid w:val="00A42A8F"/>
    <w:rsid w:val="00A4402A"/>
    <w:rsid w:val="00A47856"/>
    <w:rsid w:val="00A516FA"/>
    <w:rsid w:val="00A51F43"/>
    <w:rsid w:val="00A52110"/>
    <w:rsid w:val="00A54C14"/>
    <w:rsid w:val="00A55142"/>
    <w:rsid w:val="00A5543D"/>
    <w:rsid w:val="00A556D0"/>
    <w:rsid w:val="00A562A3"/>
    <w:rsid w:val="00A600B0"/>
    <w:rsid w:val="00A62A06"/>
    <w:rsid w:val="00A6731E"/>
    <w:rsid w:val="00A724F6"/>
    <w:rsid w:val="00A74267"/>
    <w:rsid w:val="00A7426E"/>
    <w:rsid w:val="00A74301"/>
    <w:rsid w:val="00A74C23"/>
    <w:rsid w:val="00A80972"/>
    <w:rsid w:val="00A82245"/>
    <w:rsid w:val="00A83A0F"/>
    <w:rsid w:val="00A84415"/>
    <w:rsid w:val="00A855D3"/>
    <w:rsid w:val="00A85D74"/>
    <w:rsid w:val="00A85FF8"/>
    <w:rsid w:val="00A87928"/>
    <w:rsid w:val="00A914AF"/>
    <w:rsid w:val="00A91D39"/>
    <w:rsid w:val="00A93773"/>
    <w:rsid w:val="00A94808"/>
    <w:rsid w:val="00A95C37"/>
    <w:rsid w:val="00A95F1C"/>
    <w:rsid w:val="00AA16EC"/>
    <w:rsid w:val="00AA1B03"/>
    <w:rsid w:val="00AA22DF"/>
    <w:rsid w:val="00AA29AA"/>
    <w:rsid w:val="00AA38E8"/>
    <w:rsid w:val="00AA4199"/>
    <w:rsid w:val="00AA4364"/>
    <w:rsid w:val="00AA475D"/>
    <w:rsid w:val="00AA47DA"/>
    <w:rsid w:val="00AA481F"/>
    <w:rsid w:val="00AA6284"/>
    <w:rsid w:val="00AA7757"/>
    <w:rsid w:val="00AA7956"/>
    <w:rsid w:val="00AB0A1D"/>
    <w:rsid w:val="00AB2BD7"/>
    <w:rsid w:val="00AB4AD5"/>
    <w:rsid w:val="00AB6CAC"/>
    <w:rsid w:val="00AB7DAD"/>
    <w:rsid w:val="00AC1758"/>
    <w:rsid w:val="00AC1C69"/>
    <w:rsid w:val="00AC30E2"/>
    <w:rsid w:val="00AC3549"/>
    <w:rsid w:val="00AC3FCF"/>
    <w:rsid w:val="00AC457E"/>
    <w:rsid w:val="00AD227F"/>
    <w:rsid w:val="00AD459C"/>
    <w:rsid w:val="00AD56E3"/>
    <w:rsid w:val="00AD717A"/>
    <w:rsid w:val="00AD7202"/>
    <w:rsid w:val="00AD75D6"/>
    <w:rsid w:val="00AE09CD"/>
    <w:rsid w:val="00AE1E76"/>
    <w:rsid w:val="00AE689C"/>
    <w:rsid w:val="00AE6F33"/>
    <w:rsid w:val="00AF1045"/>
    <w:rsid w:val="00AF1FC6"/>
    <w:rsid w:val="00AF2219"/>
    <w:rsid w:val="00AF4ADE"/>
    <w:rsid w:val="00AF520C"/>
    <w:rsid w:val="00AF5C3B"/>
    <w:rsid w:val="00AF6870"/>
    <w:rsid w:val="00AF699B"/>
    <w:rsid w:val="00AF6F11"/>
    <w:rsid w:val="00AF7B4E"/>
    <w:rsid w:val="00B02D5E"/>
    <w:rsid w:val="00B040C7"/>
    <w:rsid w:val="00B045F3"/>
    <w:rsid w:val="00B049A7"/>
    <w:rsid w:val="00B04EA2"/>
    <w:rsid w:val="00B04F24"/>
    <w:rsid w:val="00B07798"/>
    <w:rsid w:val="00B10FF7"/>
    <w:rsid w:val="00B11E9F"/>
    <w:rsid w:val="00B130F3"/>
    <w:rsid w:val="00B13CF5"/>
    <w:rsid w:val="00B147D1"/>
    <w:rsid w:val="00B173AB"/>
    <w:rsid w:val="00B204B6"/>
    <w:rsid w:val="00B216AF"/>
    <w:rsid w:val="00B22066"/>
    <w:rsid w:val="00B2408F"/>
    <w:rsid w:val="00B26297"/>
    <w:rsid w:val="00B26678"/>
    <w:rsid w:val="00B273CA"/>
    <w:rsid w:val="00B303C9"/>
    <w:rsid w:val="00B3100E"/>
    <w:rsid w:val="00B320E0"/>
    <w:rsid w:val="00B331AD"/>
    <w:rsid w:val="00B35BC7"/>
    <w:rsid w:val="00B35BD2"/>
    <w:rsid w:val="00B36589"/>
    <w:rsid w:val="00B45230"/>
    <w:rsid w:val="00B45E2F"/>
    <w:rsid w:val="00B46790"/>
    <w:rsid w:val="00B467DC"/>
    <w:rsid w:val="00B46DAA"/>
    <w:rsid w:val="00B471A0"/>
    <w:rsid w:val="00B51C81"/>
    <w:rsid w:val="00B51D78"/>
    <w:rsid w:val="00B522E0"/>
    <w:rsid w:val="00B5242B"/>
    <w:rsid w:val="00B5247D"/>
    <w:rsid w:val="00B5252A"/>
    <w:rsid w:val="00B53DA8"/>
    <w:rsid w:val="00B54332"/>
    <w:rsid w:val="00B545F7"/>
    <w:rsid w:val="00B6089F"/>
    <w:rsid w:val="00B63715"/>
    <w:rsid w:val="00B650DD"/>
    <w:rsid w:val="00B66842"/>
    <w:rsid w:val="00B717E7"/>
    <w:rsid w:val="00B71EC3"/>
    <w:rsid w:val="00B73577"/>
    <w:rsid w:val="00B75B01"/>
    <w:rsid w:val="00B810F6"/>
    <w:rsid w:val="00B83364"/>
    <w:rsid w:val="00B8390B"/>
    <w:rsid w:val="00B86CFD"/>
    <w:rsid w:val="00B87C7A"/>
    <w:rsid w:val="00B911B0"/>
    <w:rsid w:val="00B9201C"/>
    <w:rsid w:val="00B92554"/>
    <w:rsid w:val="00B93E89"/>
    <w:rsid w:val="00B952B4"/>
    <w:rsid w:val="00BA0CC7"/>
    <w:rsid w:val="00BA12DB"/>
    <w:rsid w:val="00BA2991"/>
    <w:rsid w:val="00BA4155"/>
    <w:rsid w:val="00BA4788"/>
    <w:rsid w:val="00BA4AA7"/>
    <w:rsid w:val="00BA6B26"/>
    <w:rsid w:val="00BA6C16"/>
    <w:rsid w:val="00BA6CFE"/>
    <w:rsid w:val="00BA7AA6"/>
    <w:rsid w:val="00BB2590"/>
    <w:rsid w:val="00BB4BB5"/>
    <w:rsid w:val="00BB5D8F"/>
    <w:rsid w:val="00BB6B5D"/>
    <w:rsid w:val="00BC1387"/>
    <w:rsid w:val="00BC1BC3"/>
    <w:rsid w:val="00BC5BE7"/>
    <w:rsid w:val="00BC627F"/>
    <w:rsid w:val="00BD294A"/>
    <w:rsid w:val="00BD2EA1"/>
    <w:rsid w:val="00BD30FD"/>
    <w:rsid w:val="00BD348F"/>
    <w:rsid w:val="00BD7540"/>
    <w:rsid w:val="00BE19EF"/>
    <w:rsid w:val="00BE2865"/>
    <w:rsid w:val="00BE4A1B"/>
    <w:rsid w:val="00BE5E25"/>
    <w:rsid w:val="00BF0844"/>
    <w:rsid w:val="00BF49D3"/>
    <w:rsid w:val="00BF4F49"/>
    <w:rsid w:val="00BF6F69"/>
    <w:rsid w:val="00BF73FA"/>
    <w:rsid w:val="00C02E48"/>
    <w:rsid w:val="00C03894"/>
    <w:rsid w:val="00C06AE8"/>
    <w:rsid w:val="00C0753C"/>
    <w:rsid w:val="00C119E3"/>
    <w:rsid w:val="00C12266"/>
    <w:rsid w:val="00C123BA"/>
    <w:rsid w:val="00C15DC6"/>
    <w:rsid w:val="00C169D9"/>
    <w:rsid w:val="00C16B80"/>
    <w:rsid w:val="00C16F55"/>
    <w:rsid w:val="00C21255"/>
    <w:rsid w:val="00C2216C"/>
    <w:rsid w:val="00C22B9B"/>
    <w:rsid w:val="00C25987"/>
    <w:rsid w:val="00C27C14"/>
    <w:rsid w:val="00C348BD"/>
    <w:rsid w:val="00C353A9"/>
    <w:rsid w:val="00C3703B"/>
    <w:rsid w:val="00C40AE2"/>
    <w:rsid w:val="00C41077"/>
    <w:rsid w:val="00C416C0"/>
    <w:rsid w:val="00C44F27"/>
    <w:rsid w:val="00C4537C"/>
    <w:rsid w:val="00C46C31"/>
    <w:rsid w:val="00C52F13"/>
    <w:rsid w:val="00C54044"/>
    <w:rsid w:val="00C57A97"/>
    <w:rsid w:val="00C57D9C"/>
    <w:rsid w:val="00C62173"/>
    <w:rsid w:val="00C62D2B"/>
    <w:rsid w:val="00C6334E"/>
    <w:rsid w:val="00C6429F"/>
    <w:rsid w:val="00C70B54"/>
    <w:rsid w:val="00C73EA0"/>
    <w:rsid w:val="00C774C6"/>
    <w:rsid w:val="00C77DC0"/>
    <w:rsid w:val="00C77FE1"/>
    <w:rsid w:val="00C81888"/>
    <w:rsid w:val="00C81956"/>
    <w:rsid w:val="00C8209F"/>
    <w:rsid w:val="00C855A9"/>
    <w:rsid w:val="00C87956"/>
    <w:rsid w:val="00C87E3D"/>
    <w:rsid w:val="00C906D9"/>
    <w:rsid w:val="00C91C6B"/>
    <w:rsid w:val="00C92762"/>
    <w:rsid w:val="00C942A7"/>
    <w:rsid w:val="00C95CB8"/>
    <w:rsid w:val="00CA2596"/>
    <w:rsid w:val="00CA2B3D"/>
    <w:rsid w:val="00CA597C"/>
    <w:rsid w:val="00CA6763"/>
    <w:rsid w:val="00CA6EB7"/>
    <w:rsid w:val="00CA7A25"/>
    <w:rsid w:val="00CB2412"/>
    <w:rsid w:val="00CB5240"/>
    <w:rsid w:val="00CB5747"/>
    <w:rsid w:val="00CB58A2"/>
    <w:rsid w:val="00CB63AF"/>
    <w:rsid w:val="00CC08BD"/>
    <w:rsid w:val="00CC1668"/>
    <w:rsid w:val="00CC2566"/>
    <w:rsid w:val="00CC3030"/>
    <w:rsid w:val="00CC33AC"/>
    <w:rsid w:val="00CC38B7"/>
    <w:rsid w:val="00CC43DD"/>
    <w:rsid w:val="00CC5C98"/>
    <w:rsid w:val="00CC6414"/>
    <w:rsid w:val="00CD011C"/>
    <w:rsid w:val="00CD1E1B"/>
    <w:rsid w:val="00CD4F05"/>
    <w:rsid w:val="00CD539C"/>
    <w:rsid w:val="00CE220D"/>
    <w:rsid w:val="00CE39CB"/>
    <w:rsid w:val="00CE3A79"/>
    <w:rsid w:val="00CE4169"/>
    <w:rsid w:val="00CE51F6"/>
    <w:rsid w:val="00CE74EF"/>
    <w:rsid w:val="00CE7FFD"/>
    <w:rsid w:val="00CF11E0"/>
    <w:rsid w:val="00CF19AA"/>
    <w:rsid w:val="00CF3AA5"/>
    <w:rsid w:val="00D00B0B"/>
    <w:rsid w:val="00D01F0F"/>
    <w:rsid w:val="00D024C8"/>
    <w:rsid w:val="00D04501"/>
    <w:rsid w:val="00D04537"/>
    <w:rsid w:val="00D04FA2"/>
    <w:rsid w:val="00D05CA8"/>
    <w:rsid w:val="00D061C4"/>
    <w:rsid w:val="00D1015A"/>
    <w:rsid w:val="00D1171D"/>
    <w:rsid w:val="00D11D80"/>
    <w:rsid w:val="00D134CA"/>
    <w:rsid w:val="00D16303"/>
    <w:rsid w:val="00D168D3"/>
    <w:rsid w:val="00D176FF"/>
    <w:rsid w:val="00D225D5"/>
    <w:rsid w:val="00D2400A"/>
    <w:rsid w:val="00D24078"/>
    <w:rsid w:val="00D304D3"/>
    <w:rsid w:val="00D30E01"/>
    <w:rsid w:val="00D31440"/>
    <w:rsid w:val="00D319AE"/>
    <w:rsid w:val="00D32663"/>
    <w:rsid w:val="00D353D2"/>
    <w:rsid w:val="00D35AB7"/>
    <w:rsid w:val="00D36161"/>
    <w:rsid w:val="00D41333"/>
    <w:rsid w:val="00D41A8B"/>
    <w:rsid w:val="00D42460"/>
    <w:rsid w:val="00D47593"/>
    <w:rsid w:val="00D505DA"/>
    <w:rsid w:val="00D52376"/>
    <w:rsid w:val="00D52467"/>
    <w:rsid w:val="00D5273F"/>
    <w:rsid w:val="00D53398"/>
    <w:rsid w:val="00D53E6A"/>
    <w:rsid w:val="00D56427"/>
    <w:rsid w:val="00D57D45"/>
    <w:rsid w:val="00D60795"/>
    <w:rsid w:val="00D60F05"/>
    <w:rsid w:val="00D624CA"/>
    <w:rsid w:val="00D6336F"/>
    <w:rsid w:val="00D65061"/>
    <w:rsid w:val="00D663E2"/>
    <w:rsid w:val="00D70886"/>
    <w:rsid w:val="00D72328"/>
    <w:rsid w:val="00D7651C"/>
    <w:rsid w:val="00D814EC"/>
    <w:rsid w:val="00D81A23"/>
    <w:rsid w:val="00D86EE8"/>
    <w:rsid w:val="00D9000F"/>
    <w:rsid w:val="00D90A8B"/>
    <w:rsid w:val="00D92BB9"/>
    <w:rsid w:val="00D97446"/>
    <w:rsid w:val="00D97538"/>
    <w:rsid w:val="00DA0348"/>
    <w:rsid w:val="00DA0987"/>
    <w:rsid w:val="00DA10FC"/>
    <w:rsid w:val="00DA11CC"/>
    <w:rsid w:val="00DA4221"/>
    <w:rsid w:val="00DA764F"/>
    <w:rsid w:val="00DB0B88"/>
    <w:rsid w:val="00DB1901"/>
    <w:rsid w:val="00DB1B25"/>
    <w:rsid w:val="00DB34BA"/>
    <w:rsid w:val="00DB5020"/>
    <w:rsid w:val="00DB521A"/>
    <w:rsid w:val="00DB57B9"/>
    <w:rsid w:val="00DB6605"/>
    <w:rsid w:val="00DC0240"/>
    <w:rsid w:val="00DC3BA5"/>
    <w:rsid w:val="00DC6C33"/>
    <w:rsid w:val="00DC7126"/>
    <w:rsid w:val="00DD0977"/>
    <w:rsid w:val="00DD0C26"/>
    <w:rsid w:val="00DD32A5"/>
    <w:rsid w:val="00DD3D47"/>
    <w:rsid w:val="00DD4D10"/>
    <w:rsid w:val="00DD4F1B"/>
    <w:rsid w:val="00DD563A"/>
    <w:rsid w:val="00DD5F40"/>
    <w:rsid w:val="00DD65D3"/>
    <w:rsid w:val="00DD7337"/>
    <w:rsid w:val="00DD7820"/>
    <w:rsid w:val="00DE10DF"/>
    <w:rsid w:val="00DE12C3"/>
    <w:rsid w:val="00DE2114"/>
    <w:rsid w:val="00DE226A"/>
    <w:rsid w:val="00DE59E4"/>
    <w:rsid w:val="00DE66DE"/>
    <w:rsid w:val="00DF0A4C"/>
    <w:rsid w:val="00DF19E4"/>
    <w:rsid w:val="00DF4DB5"/>
    <w:rsid w:val="00DF5ABE"/>
    <w:rsid w:val="00DF602F"/>
    <w:rsid w:val="00E005EF"/>
    <w:rsid w:val="00E01F7B"/>
    <w:rsid w:val="00E02FCE"/>
    <w:rsid w:val="00E05EAF"/>
    <w:rsid w:val="00E06145"/>
    <w:rsid w:val="00E06979"/>
    <w:rsid w:val="00E07E56"/>
    <w:rsid w:val="00E11D5C"/>
    <w:rsid w:val="00E12845"/>
    <w:rsid w:val="00E13A86"/>
    <w:rsid w:val="00E13FDE"/>
    <w:rsid w:val="00E151C1"/>
    <w:rsid w:val="00E20806"/>
    <w:rsid w:val="00E20A3E"/>
    <w:rsid w:val="00E21B86"/>
    <w:rsid w:val="00E23AF0"/>
    <w:rsid w:val="00E24910"/>
    <w:rsid w:val="00E27DB1"/>
    <w:rsid w:val="00E30DF8"/>
    <w:rsid w:val="00E33DDA"/>
    <w:rsid w:val="00E34C82"/>
    <w:rsid w:val="00E371CF"/>
    <w:rsid w:val="00E40389"/>
    <w:rsid w:val="00E4134E"/>
    <w:rsid w:val="00E42DE4"/>
    <w:rsid w:val="00E438FE"/>
    <w:rsid w:val="00E44C9C"/>
    <w:rsid w:val="00E45A11"/>
    <w:rsid w:val="00E478B1"/>
    <w:rsid w:val="00E506B4"/>
    <w:rsid w:val="00E507AC"/>
    <w:rsid w:val="00E54178"/>
    <w:rsid w:val="00E54747"/>
    <w:rsid w:val="00E54AE9"/>
    <w:rsid w:val="00E57067"/>
    <w:rsid w:val="00E600C1"/>
    <w:rsid w:val="00E60A2C"/>
    <w:rsid w:val="00E61493"/>
    <w:rsid w:val="00E63D5A"/>
    <w:rsid w:val="00E64577"/>
    <w:rsid w:val="00E65E90"/>
    <w:rsid w:val="00E66F34"/>
    <w:rsid w:val="00E66FBA"/>
    <w:rsid w:val="00E67E75"/>
    <w:rsid w:val="00E70397"/>
    <w:rsid w:val="00E70F65"/>
    <w:rsid w:val="00E738F9"/>
    <w:rsid w:val="00E75109"/>
    <w:rsid w:val="00E7590D"/>
    <w:rsid w:val="00E76410"/>
    <w:rsid w:val="00E76730"/>
    <w:rsid w:val="00E76BB7"/>
    <w:rsid w:val="00E77E36"/>
    <w:rsid w:val="00E81C60"/>
    <w:rsid w:val="00E81D8A"/>
    <w:rsid w:val="00E82B78"/>
    <w:rsid w:val="00E83112"/>
    <w:rsid w:val="00E8346B"/>
    <w:rsid w:val="00E84AC1"/>
    <w:rsid w:val="00E860D4"/>
    <w:rsid w:val="00E86EC5"/>
    <w:rsid w:val="00E876EE"/>
    <w:rsid w:val="00E90B55"/>
    <w:rsid w:val="00E91A13"/>
    <w:rsid w:val="00E96808"/>
    <w:rsid w:val="00E96E36"/>
    <w:rsid w:val="00E97632"/>
    <w:rsid w:val="00EA17E4"/>
    <w:rsid w:val="00EA17F1"/>
    <w:rsid w:val="00EA225E"/>
    <w:rsid w:val="00EA3DCF"/>
    <w:rsid w:val="00EA73C1"/>
    <w:rsid w:val="00EB0ADB"/>
    <w:rsid w:val="00EB13B2"/>
    <w:rsid w:val="00EB2A10"/>
    <w:rsid w:val="00EB783D"/>
    <w:rsid w:val="00EC00EF"/>
    <w:rsid w:val="00EC14B1"/>
    <w:rsid w:val="00EC29BA"/>
    <w:rsid w:val="00EC3162"/>
    <w:rsid w:val="00EC3F6A"/>
    <w:rsid w:val="00EC4A06"/>
    <w:rsid w:val="00EC4C63"/>
    <w:rsid w:val="00EC5FAC"/>
    <w:rsid w:val="00EC5FC7"/>
    <w:rsid w:val="00ED0255"/>
    <w:rsid w:val="00ED15B0"/>
    <w:rsid w:val="00ED1DA9"/>
    <w:rsid w:val="00ED4C4B"/>
    <w:rsid w:val="00ED5417"/>
    <w:rsid w:val="00ED5CD5"/>
    <w:rsid w:val="00EE033D"/>
    <w:rsid w:val="00EE6808"/>
    <w:rsid w:val="00EE6939"/>
    <w:rsid w:val="00EF1100"/>
    <w:rsid w:val="00EF1DA6"/>
    <w:rsid w:val="00EF2B2C"/>
    <w:rsid w:val="00EF314C"/>
    <w:rsid w:val="00EF44D6"/>
    <w:rsid w:val="00EF4AB1"/>
    <w:rsid w:val="00EF5CB4"/>
    <w:rsid w:val="00F01069"/>
    <w:rsid w:val="00F018C1"/>
    <w:rsid w:val="00F04AA8"/>
    <w:rsid w:val="00F05720"/>
    <w:rsid w:val="00F060F3"/>
    <w:rsid w:val="00F06812"/>
    <w:rsid w:val="00F06CEA"/>
    <w:rsid w:val="00F10B7E"/>
    <w:rsid w:val="00F12EE7"/>
    <w:rsid w:val="00F13055"/>
    <w:rsid w:val="00F153C3"/>
    <w:rsid w:val="00F166BF"/>
    <w:rsid w:val="00F20A04"/>
    <w:rsid w:val="00F219A5"/>
    <w:rsid w:val="00F2336C"/>
    <w:rsid w:val="00F24131"/>
    <w:rsid w:val="00F24FD9"/>
    <w:rsid w:val="00F25771"/>
    <w:rsid w:val="00F2597E"/>
    <w:rsid w:val="00F25FB1"/>
    <w:rsid w:val="00F25FEA"/>
    <w:rsid w:val="00F263BE"/>
    <w:rsid w:val="00F2717B"/>
    <w:rsid w:val="00F27636"/>
    <w:rsid w:val="00F308B7"/>
    <w:rsid w:val="00F33FE2"/>
    <w:rsid w:val="00F34FC3"/>
    <w:rsid w:val="00F35496"/>
    <w:rsid w:val="00F354C0"/>
    <w:rsid w:val="00F35D23"/>
    <w:rsid w:val="00F35EE0"/>
    <w:rsid w:val="00F40769"/>
    <w:rsid w:val="00F40F7E"/>
    <w:rsid w:val="00F42673"/>
    <w:rsid w:val="00F44ACE"/>
    <w:rsid w:val="00F45D7A"/>
    <w:rsid w:val="00F45F23"/>
    <w:rsid w:val="00F463AA"/>
    <w:rsid w:val="00F47752"/>
    <w:rsid w:val="00F53CF6"/>
    <w:rsid w:val="00F54CB0"/>
    <w:rsid w:val="00F565EF"/>
    <w:rsid w:val="00F577F8"/>
    <w:rsid w:val="00F57F83"/>
    <w:rsid w:val="00F62670"/>
    <w:rsid w:val="00F62D37"/>
    <w:rsid w:val="00F64416"/>
    <w:rsid w:val="00F652BB"/>
    <w:rsid w:val="00F66457"/>
    <w:rsid w:val="00F6754F"/>
    <w:rsid w:val="00F70164"/>
    <w:rsid w:val="00F7144C"/>
    <w:rsid w:val="00F7144F"/>
    <w:rsid w:val="00F721D5"/>
    <w:rsid w:val="00F75EF6"/>
    <w:rsid w:val="00F77FCB"/>
    <w:rsid w:val="00F81B41"/>
    <w:rsid w:val="00F82A84"/>
    <w:rsid w:val="00F83ED5"/>
    <w:rsid w:val="00F8423C"/>
    <w:rsid w:val="00F845AF"/>
    <w:rsid w:val="00F84D64"/>
    <w:rsid w:val="00F850A5"/>
    <w:rsid w:val="00F85136"/>
    <w:rsid w:val="00F87358"/>
    <w:rsid w:val="00F87D4E"/>
    <w:rsid w:val="00F90C60"/>
    <w:rsid w:val="00F93FCE"/>
    <w:rsid w:val="00F93FF8"/>
    <w:rsid w:val="00F944BA"/>
    <w:rsid w:val="00F95D1F"/>
    <w:rsid w:val="00F95E8F"/>
    <w:rsid w:val="00F96E62"/>
    <w:rsid w:val="00F96F70"/>
    <w:rsid w:val="00F97D45"/>
    <w:rsid w:val="00FA0062"/>
    <w:rsid w:val="00FA52F6"/>
    <w:rsid w:val="00FA62D0"/>
    <w:rsid w:val="00FB0FF4"/>
    <w:rsid w:val="00FB36E1"/>
    <w:rsid w:val="00FB4E5B"/>
    <w:rsid w:val="00FB508C"/>
    <w:rsid w:val="00FB7D3B"/>
    <w:rsid w:val="00FC1309"/>
    <w:rsid w:val="00FC416F"/>
    <w:rsid w:val="00FC4CA8"/>
    <w:rsid w:val="00FC5D03"/>
    <w:rsid w:val="00FC614B"/>
    <w:rsid w:val="00FD06DA"/>
    <w:rsid w:val="00FD0869"/>
    <w:rsid w:val="00FD1F55"/>
    <w:rsid w:val="00FD21AB"/>
    <w:rsid w:val="00FD2278"/>
    <w:rsid w:val="00FD4D67"/>
    <w:rsid w:val="00FD5B9A"/>
    <w:rsid w:val="00FE05B4"/>
    <w:rsid w:val="00FE0817"/>
    <w:rsid w:val="00FE0FE6"/>
    <w:rsid w:val="00FE1261"/>
    <w:rsid w:val="00FE51DE"/>
    <w:rsid w:val="00FE5759"/>
    <w:rsid w:val="00FE6AFE"/>
    <w:rsid w:val="00FE79B4"/>
    <w:rsid w:val="00FF15F3"/>
    <w:rsid w:val="00FF445E"/>
    <w:rsid w:val="00FF493F"/>
    <w:rsid w:val="00FF536C"/>
    <w:rsid w:val="00FF5649"/>
    <w:rsid w:val="00FF6519"/>
    <w:rsid w:val="00FF76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AC7"/>
    <w:rPr>
      <w:rFonts w:cs="Times New Roman"/>
      <w:color w:val="0000FF"/>
      <w:u w:val="single"/>
    </w:rPr>
  </w:style>
  <w:style w:type="paragraph" w:styleId="NormalWeb">
    <w:name w:val="Normal (Web)"/>
    <w:basedOn w:val="Normal"/>
    <w:uiPriority w:val="99"/>
    <w:rsid w:val="00125AC7"/>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03872948">
      <w:marLeft w:val="0"/>
      <w:marRight w:val="0"/>
      <w:marTop w:val="0"/>
      <w:marBottom w:val="0"/>
      <w:divBdr>
        <w:top w:val="none" w:sz="0" w:space="0" w:color="auto"/>
        <w:left w:val="none" w:sz="0" w:space="0" w:color="auto"/>
        <w:bottom w:val="none" w:sz="0" w:space="0" w:color="auto"/>
        <w:right w:val="none" w:sz="0" w:space="0" w:color="auto"/>
      </w:divBdr>
      <w:divsChild>
        <w:div w:id="703872947">
          <w:marLeft w:val="0"/>
          <w:marRight w:val="0"/>
          <w:marTop w:val="0"/>
          <w:marBottom w:val="0"/>
          <w:divBdr>
            <w:top w:val="none" w:sz="0" w:space="0" w:color="auto"/>
            <w:left w:val="none" w:sz="0" w:space="0" w:color="auto"/>
            <w:bottom w:val="none" w:sz="0" w:space="0" w:color="auto"/>
            <w:right w:val="none" w:sz="0" w:space="0" w:color="auto"/>
          </w:divBdr>
        </w:div>
        <w:div w:id="703872951">
          <w:marLeft w:val="0"/>
          <w:marRight w:val="0"/>
          <w:marTop w:val="0"/>
          <w:marBottom w:val="0"/>
          <w:divBdr>
            <w:top w:val="none" w:sz="0" w:space="0" w:color="auto"/>
            <w:left w:val="none" w:sz="0" w:space="0" w:color="auto"/>
            <w:bottom w:val="none" w:sz="0" w:space="0" w:color="auto"/>
            <w:right w:val="none" w:sz="0" w:space="0" w:color="auto"/>
          </w:divBdr>
          <w:divsChild>
            <w:div w:id="703872950">
              <w:marLeft w:val="0"/>
              <w:marRight w:val="0"/>
              <w:marTop w:val="0"/>
              <w:marBottom w:val="0"/>
              <w:divBdr>
                <w:top w:val="none" w:sz="0" w:space="0" w:color="auto"/>
                <w:left w:val="none" w:sz="0" w:space="0" w:color="auto"/>
                <w:bottom w:val="none" w:sz="0" w:space="0" w:color="auto"/>
                <w:right w:val="none" w:sz="0" w:space="0" w:color="auto"/>
              </w:divBdr>
              <w:divsChild>
                <w:div w:id="7038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dley.com" TargetMode="External"/><Relationship Id="rId3" Type="http://schemas.openxmlformats.org/officeDocument/2006/relationships/webSettings" Target="webSettings.xml"/><Relationship Id="rId7" Type="http://schemas.openxmlformats.org/officeDocument/2006/relationships/hyperlink" Target="mailto:JMB%40Stradl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FundLaw/message/303" TargetMode="External"/><Relationship Id="rId11" Type="http://schemas.openxmlformats.org/officeDocument/2006/relationships/theme" Target="theme/theme1.xml"/><Relationship Id="rId5" Type="http://schemas.openxmlformats.org/officeDocument/2006/relationships/hyperlink" Target="http://groups.yahoo.com/group/FundLaw/message/161" TargetMode="External"/><Relationship Id="rId10" Type="http://schemas.openxmlformats.org/officeDocument/2006/relationships/fontTable" Target="fontTable.xml"/><Relationship Id="rId4" Type="http://schemas.openxmlformats.org/officeDocument/2006/relationships/hyperlink" Target="http://www.sec.gov/news/openmeetings/2008/ssamtg021308.htm" TargetMode="External"/><Relationship Id="rId9" Type="http://schemas.openxmlformats.org/officeDocument/2006/relationships/hyperlink" Target="http://groups.yahoo.com/group/fund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476</Words>
  <Characters>2716</Characters>
  <Application>Microsoft Office Outlook</Application>
  <DocSecurity>0</DocSecurity>
  <Lines>0</Lines>
  <Paragraphs>0</Paragraphs>
  <ScaleCrop>false</ScaleCrop>
  <Company>Nancy Fallon-Houle,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 Part 2 – Potential SEC Amendments 2-2008</dc:title>
  <dc:subject/>
  <dc:creator>SSCOTT</dc:creator>
  <cp:keywords/>
  <dc:description/>
  <cp:lastModifiedBy>SSCOTT</cp:lastModifiedBy>
  <cp:revision>1</cp:revision>
  <dcterms:created xsi:type="dcterms:W3CDTF">2008-02-15T20:52:00Z</dcterms:created>
  <dcterms:modified xsi:type="dcterms:W3CDTF">2008-02-15T20:54:00Z</dcterms:modified>
</cp:coreProperties>
</file>